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4B337D">
      <w:pPr>
        <w:jc w:val="center"/>
        <w:rPr>
          <w:sz w:val="28"/>
        </w:rPr>
      </w:pPr>
      <w:r>
        <w:rPr>
          <w:sz w:val="24"/>
        </w:rPr>
        <w:t>January 7,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r w:rsidR="004B337D">
        <w:rPr>
          <w:sz w:val="28"/>
          <w:u w:val="single"/>
        </w:rPr>
        <w:t>Tuesday January 19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A169D9"/>
    <w:rsid w:val="00A17DB7"/>
    <w:rsid w:val="00AA5493"/>
    <w:rsid w:val="00AA556E"/>
    <w:rsid w:val="00AB5B11"/>
    <w:rsid w:val="00AE4CB3"/>
    <w:rsid w:val="00B3552E"/>
    <w:rsid w:val="00B63D4D"/>
    <w:rsid w:val="00B65558"/>
    <w:rsid w:val="00B730D2"/>
    <w:rsid w:val="00B917D9"/>
    <w:rsid w:val="00B96688"/>
    <w:rsid w:val="00BB5DDB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6</TotalTime>
  <Pages>1</Pages>
  <Words>58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2016-01-07T15:56:00Z</dcterms:created>
  <dcterms:modified xsi:type="dcterms:W3CDTF">2016-01-07T15:56:00Z</dcterms:modified>
</cp:coreProperties>
</file>